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F0" w:rsidRDefault="004A2DF0">
      <w:pPr>
        <w:ind w:firstLine="720"/>
        <w:jc w:val="center"/>
        <w:rPr>
          <w:rFonts w:cs="Times New Roman"/>
          <w:sz w:val="36"/>
          <w:szCs w:val="36"/>
        </w:rPr>
      </w:pPr>
      <w:bookmarkStart w:id="0" w:name="_GoBack"/>
      <w:bookmarkEnd w:id="0"/>
      <w:r>
        <w:rPr>
          <w:rFonts w:cs="Times New Roman"/>
          <w:sz w:val="36"/>
          <w:szCs w:val="36"/>
        </w:rPr>
        <w:t>Schimmel Presentation</w:t>
      </w:r>
    </w:p>
    <w:p w:rsidR="004A2DF0" w:rsidRDefault="004A2DF0">
      <w:pPr>
        <w:ind w:firstLine="7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Municipal Analysts Group of New York</w:t>
      </w:r>
    </w:p>
    <w:p w:rsidR="004A2DF0" w:rsidRDefault="004A2DF0">
      <w:pPr>
        <w:jc w:val="center"/>
        <w:rPr>
          <w:rFonts w:cs="Times New Roman"/>
        </w:rPr>
      </w:pPr>
      <w:r>
        <w:rPr>
          <w:rFonts w:cs="Times New Roman"/>
        </w:rPr>
        <w:t>September 13, 2013</w:t>
      </w:r>
    </w:p>
    <w:p w:rsidR="004A2DF0" w:rsidRDefault="004A2DF0">
      <w:pPr>
        <w:jc w:val="center"/>
        <w:rPr>
          <w:rFonts w:cs="Times New Roman"/>
        </w:rPr>
      </w:pPr>
    </w:p>
    <w:p w:rsidR="004A2DF0" w:rsidRDefault="004A2DF0">
      <w:pPr>
        <w:pStyle w:val="ListParagraph"/>
        <w:numPr>
          <w:ilvl w:val="0"/>
          <w:numId w:val="7"/>
        </w:numPr>
        <w:ind w:left="36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75% of Budget – Public Safety</w:t>
      </w:r>
    </w:p>
    <w:p w:rsidR="004A2DF0" w:rsidRDefault="004A2DF0">
      <w:pPr>
        <w:ind w:firstLine="720"/>
        <w:rPr>
          <w:rFonts w:cs="Times New Roman"/>
        </w:rPr>
      </w:pPr>
    </w:p>
    <w:p w:rsidR="004A2DF0" w:rsidRDefault="004A2DF0">
      <w:pPr>
        <w:ind w:firstLine="72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Union costs:</w:t>
      </w:r>
    </w:p>
    <w:p w:rsidR="004A2DF0" w:rsidRDefault="004A2DF0">
      <w:pPr>
        <w:ind w:firstLine="720"/>
        <w:rPr>
          <w:rFonts w:cs="Times New Roman"/>
          <w:b/>
          <w:bCs/>
          <w:u w:val="single"/>
        </w:rPr>
      </w:pPr>
    </w:p>
    <w:p w:rsidR="004A2DF0" w:rsidRDefault="004A2DF0">
      <w:pPr>
        <w:ind w:firstLine="720"/>
        <w:rPr>
          <w:rFonts w:cs="Times New Roman"/>
          <w:b/>
          <w:bCs/>
          <w:i/>
          <w:iCs/>
        </w:rPr>
      </w:pPr>
      <w:r>
        <w:rPr>
          <w:rFonts w:cs="Times New Roman"/>
        </w:rPr>
        <w:tab/>
      </w:r>
      <w:r>
        <w:rPr>
          <w:rFonts w:cs="Times New Roman"/>
          <w:b/>
          <w:bCs/>
          <w:i/>
          <w:iCs/>
        </w:rPr>
        <w:t>Management Problems</w:t>
      </w:r>
    </w:p>
    <w:p w:rsidR="004A2DF0" w:rsidRDefault="004A2DF0">
      <w:pPr>
        <w:pStyle w:val="Heading6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Number of unions – negotiating costs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Grievances &amp; Arbitrations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Legal   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Administrative – payroll, personnel, reporting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Equipment, materials, supplies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Insurance – liability and building and equipment 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Minimum manning prevents layoffs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Police and Fire not doing Police and Fire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Temporary help restrictions</w:t>
      </w:r>
    </w:p>
    <w:p w:rsidR="004A2DF0" w:rsidRDefault="004A2DF0">
      <w:pPr>
        <w:numPr>
          <w:ilvl w:val="1"/>
          <w:numId w:val="2"/>
        </w:numPr>
        <w:rPr>
          <w:rFonts w:cs="Times New Roman"/>
          <w:b/>
          <w:bCs/>
        </w:rPr>
      </w:pPr>
      <w:r>
        <w:rPr>
          <w:rFonts w:cs="Times New Roman"/>
        </w:rPr>
        <w:t>Union President does not work</w:t>
      </w:r>
    </w:p>
    <w:p w:rsidR="004A2DF0" w:rsidRDefault="004A2DF0">
      <w:pPr>
        <w:ind w:left="720"/>
        <w:rPr>
          <w:rFonts w:cs="Times New Roman"/>
          <w:b/>
          <w:bCs/>
        </w:rPr>
      </w:pPr>
      <w:r>
        <w:rPr>
          <w:rFonts w:cs="Times New Roman"/>
        </w:rPr>
        <w:t xml:space="preserve"> </w:t>
      </w:r>
    </w:p>
    <w:p w:rsidR="004A2DF0" w:rsidRDefault="004A2DF0">
      <w:pPr>
        <w:ind w:left="720" w:firstLine="720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In Addition to Salary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Pension Cost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Health Care Insurance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Life and Disability Insurance 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Association Dues, License Fees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Preferred Job Pay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Court Time Pay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Sick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Vacation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Holiday, birthday, personal, emergency leave, funeral 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Education Pay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Temperature days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Longevity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COLA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EMT extra pay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My Lawyer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Food, Gun, Clothing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Cleaning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Shift premium</w:t>
      </w:r>
    </w:p>
    <w:p w:rsidR="004A2DF0" w:rsidRDefault="004A2DF0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Bonus days</w:t>
      </w:r>
    </w:p>
    <w:p w:rsidR="004A2DF0" w:rsidRDefault="004A2DF0">
      <w:pPr>
        <w:numPr>
          <w:ilvl w:val="0"/>
          <w:numId w:val="3"/>
        </w:numPr>
        <w:tabs>
          <w:tab w:val="left" w:pos="360"/>
        </w:tabs>
        <w:rPr>
          <w:rFonts w:cs="Times New Roman"/>
        </w:rPr>
      </w:pPr>
      <w:r>
        <w:rPr>
          <w:rFonts w:cs="Times New Roman"/>
        </w:rPr>
        <w:t>Overtime</w:t>
      </w:r>
    </w:p>
    <w:p w:rsidR="004A2DF0" w:rsidRDefault="004A2DF0">
      <w:pPr>
        <w:tabs>
          <w:tab w:val="left" w:pos="360"/>
        </w:tabs>
        <w:ind w:left="1080"/>
        <w:rPr>
          <w:rFonts w:cs="Times New Roman"/>
        </w:rPr>
      </w:pPr>
    </w:p>
    <w:p w:rsidR="004A2DF0" w:rsidRDefault="004A2DF0">
      <w:pPr>
        <w:tabs>
          <w:tab w:val="left" w:pos="360"/>
        </w:tabs>
        <w:ind w:left="1080"/>
        <w:rPr>
          <w:rFonts w:cs="Times New Roman"/>
        </w:rPr>
      </w:pPr>
    </w:p>
    <w:p w:rsidR="004A2DF0" w:rsidRDefault="004A2DF0">
      <w:pPr>
        <w:tabs>
          <w:tab w:val="left" w:pos="360"/>
        </w:tabs>
        <w:ind w:left="1080"/>
        <w:rPr>
          <w:rFonts w:cs="Times New Roman"/>
        </w:rPr>
      </w:pPr>
    </w:p>
    <w:p w:rsidR="004A2DF0" w:rsidRDefault="004A2DF0">
      <w:pPr>
        <w:pStyle w:val="ListParagraph"/>
        <w:numPr>
          <w:ilvl w:val="0"/>
          <w:numId w:val="7"/>
        </w:numPr>
        <w:tabs>
          <w:tab w:val="left" w:pos="360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Kick the Can</w:t>
      </w:r>
    </w:p>
    <w:p w:rsidR="004A2DF0" w:rsidRDefault="004A2DF0">
      <w:pPr>
        <w:tabs>
          <w:tab w:val="left" w:pos="360"/>
        </w:tabs>
        <w:ind w:left="360"/>
        <w:rPr>
          <w:rFonts w:cs="Times New Roman"/>
          <w:b/>
          <w:bCs/>
          <w:sz w:val="28"/>
          <w:szCs w:val="28"/>
        </w:rPr>
      </w:pPr>
    </w:p>
    <w:p w:rsidR="004A2DF0" w:rsidRDefault="004A2DF0">
      <w:pPr>
        <w:tabs>
          <w:tab w:val="left" w:pos="360"/>
        </w:tabs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i/>
          <w:iCs/>
        </w:rPr>
        <w:t>Watching the Deficit Grow</w:t>
      </w:r>
    </w:p>
    <w:p w:rsidR="004A2DF0" w:rsidRDefault="004A2DF0">
      <w:pPr>
        <w:numPr>
          <w:ilvl w:val="0"/>
          <w:numId w:val="3"/>
        </w:numPr>
        <w:tabs>
          <w:tab w:val="left" w:pos="360"/>
        </w:tabs>
        <w:rPr>
          <w:rFonts w:cs="Times New Roman"/>
        </w:rPr>
      </w:pPr>
      <w:r>
        <w:rPr>
          <w:rFonts w:cs="Times New Roman"/>
        </w:rPr>
        <w:t>Deficit bonds</w:t>
      </w:r>
    </w:p>
    <w:p w:rsidR="004A2DF0" w:rsidRDefault="004A2DF0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Short term borrowing</w:t>
      </w:r>
    </w:p>
    <w:p w:rsidR="004A2DF0" w:rsidRDefault="004A2DF0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Additional or advance of state revenue sharing</w:t>
      </w:r>
    </w:p>
    <w:p w:rsidR="004A2DF0" w:rsidRDefault="004A2DF0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Slow pay or no pay of bills due</w:t>
      </w:r>
    </w:p>
    <w:p w:rsidR="004A2DF0" w:rsidRDefault="004A2DF0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Forgive debt</w:t>
      </w:r>
    </w:p>
    <w:p w:rsidR="004A2DF0" w:rsidRDefault="004A2DF0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Borrow from other funds</w:t>
      </w:r>
    </w:p>
    <w:p w:rsidR="004A2DF0" w:rsidRDefault="004A2DF0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Grants for poor performance</w:t>
      </w:r>
    </w:p>
    <w:p w:rsidR="004A2DF0" w:rsidRDefault="004A2DF0">
      <w:pPr>
        <w:numPr>
          <w:ilvl w:val="0"/>
          <w:numId w:val="3"/>
        </w:numPr>
        <w:rPr>
          <w:rFonts w:cs="Times New Roman"/>
        </w:rPr>
      </w:pPr>
    </w:p>
    <w:p w:rsidR="004A2DF0" w:rsidRDefault="004A2DF0">
      <w:pPr>
        <w:ind w:left="720" w:firstLine="720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Distressed Municipality Politicians</w:t>
      </w:r>
    </w:p>
    <w:p w:rsidR="004A2DF0" w:rsidRDefault="004A2DF0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Full time pay for a part time job</w:t>
      </w:r>
    </w:p>
    <w:p w:rsidR="004A2DF0" w:rsidRDefault="004A2DF0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Serve or be served</w:t>
      </w:r>
    </w:p>
    <w:p w:rsidR="004A2DF0" w:rsidRDefault="004A2DF0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Bribery, DUI, travel &amp; dining club, kickbacks, etc.</w:t>
      </w:r>
    </w:p>
    <w:p w:rsidR="004A2DF0" w:rsidRDefault="004A2DF0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Possibility of changing the culture of elected officials</w:t>
      </w:r>
    </w:p>
    <w:p w:rsidR="004A2DF0" w:rsidRDefault="004A2DF0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We need to study this and get more input – in other words, </w:t>
      </w:r>
    </w:p>
    <w:p w:rsidR="004A2DF0" w:rsidRDefault="004A2DF0">
      <w:pPr>
        <w:ind w:left="1080"/>
        <w:rPr>
          <w:rFonts w:cs="Times New Roman"/>
        </w:rPr>
      </w:pPr>
      <w:r>
        <w:rPr>
          <w:rFonts w:cs="Times New Roman"/>
        </w:rPr>
        <w:t xml:space="preserve">      we don’t make tough decisions</w:t>
      </w:r>
    </w:p>
    <w:p w:rsidR="004A2DF0" w:rsidRDefault="004A2DF0">
      <w:pPr>
        <w:rPr>
          <w:rFonts w:cs="Times New Roman"/>
        </w:rPr>
      </w:pPr>
    </w:p>
    <w:p w:rsidR="004A2DF0" w:rsidRDefault="004A2DF0">
      <w:pPr>
        <w:rPr>
          <w:rFonts w:cs="Times New Roman"/>
        </w:rPr>
      </w:pPr>
    </w:p>
    <w:p w:rsidR="004A2DF0" w:rsidRDefault="004A2DF0">
      <w:pPr>
        <w:pStyle w:val="ListParagraph"/>
        <w:numPr>
          <w:ilvl w:val="0"/>
          <w:numId w:val="7"/>
        </w:num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Haven’t You Overlooked Something?</w:t>
      </w:r>
    </w:p>
    <w:p w:rsidR="004A2DF0" w:rsidRDefault="004A2DF0">
      <w:pPr>
        <w:ind w:left="720"/>
        <w:rPr>
          <w:rFonts w:cs="Times New Roman"/>
          <w:b/>
          <w:bCs/>
          <w:sz w:val="28"/>
          <w:szCs w:val="28"/>
        </w:rPr>
      </w:pPr>
    </w:p>
    <w:p w:rsidR="004A2DF0" w:rsidRDefault="004A2DF0">
      <w:pPr>
        <w:pStyle w:val="ListParagraph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>Finding more money for the money pit</w:t>
      </w:r>
    </w:p>
    <w:p w:rsidR="004A2DF0" w:rsidRDefault="004A2DF0">
      <w:pPr>
        <w:pStyle w:val="ListParagraph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>Let’s go bankrupt</w:t>
      </w:r>
    </w:p>
    <w:p w:rsidR="004A2DF0" w:rsidRDefault="004A2DF0">
      <w:pPr>
        <w:pStyle w:val="ListParagraph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>The Larkin Report</w:t>
      </w:r>
    </w:p>
    <w:p w:rsidR="004A2DF0" w:rsidRDefault="004A2DF0">
      <w:pPr>
        <w:rPr>
          <w:rFonts w:cs="Times New Roman"/>
          <w:b/>
          <w:bCs/>
          <w:sz w:val="28"/>
          <w:szCs w:val="28"/>
        </w:rPr>
      </w:pPr>
    </w:p>
    <w:p w:rsidR="004A2DF0" w:rsidRDefault="004A2DF0">
      <w:pPr>
        <w:pStyle w:val="ListParagraph"/>
        <w:numPr>
          <w:ilvl w:val="0"/>
          <w:numId w:val="7"/>
        </w:num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We are out of Money and Time</w:t>
      </w:r>
    </w:p>
    <w:p w:rsidR="004A2DF0" w:rsidRDefault="004A2DF0">
      <w:pPr>
        <w:ind w:left="720"/>
        <w:rPr>
          <w:rFonts w:cs="Times New Roman"/>
        </w:rPr>
      </w:pPr>
    </w:p>
    <w:p w:rsidR="004A2DF0" w:rsidRDefault="004A2DF0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Can you fix it?</w:t>
      </w:r>
    </w:p>
    <w:p w:rsidR="004A2DF0" w:rsidRDefault="004A2DF0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Pontiac List of Accomplishments (see separate document)</w:t>
      </w:r>
    </w:p>
    <w:p w:rsidR="004A2DF0" w:rsidRDefault="004A2DF0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Detroit and bankruptcy</w:t>
      </w:r>
    </w:p>
    <w:p w:rsidR="004A2DF0" w:rsidRDefault="004A2DF0">
      <w:pPr>
        <w:ind w:left="1080"/>
        <w:rPr>
          <w:rFonts w:cs="Times New Roman"/>
        </w:rPr>
      </w:pPr>
    </w:p>
    <w:p w:rsidR="004A2DF0" w:rsidRDefault="004A2DF0">
      <w:pPr>
        <w:rPr>
          <w:rFonts w:cs="Times New Roman"/>
        </w:rPr>
      </w:pPr>
    </w:p>
    <w:p w:rsidR="004A2DF0" w:rsidRDefault="004A2DF0">
      <w:pPr>
        <w:pStyle w:val="ListParagraph"/>
        <w:numPr>
          <w:ilvl w:val="0"/>
          <w:numId w:val="7"/>
        </w:num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We need to clean up our own mess before we beg for more money </w:t>
      </w:r>
    </w:p>
    <w:p w:rsidR="004A2DF0" w:rsidRDefault="004A2DF0">
      <w:pPr>
        <w:ind w:left="36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or go bankrupt</w:t>
      </w:r>
    </w:p>
    <w:p w:rsidR="004A2DF0" w:rsidRDefault="004A2DF0">
      <w:pPr>
        <w:ind w:left="360"/>
        <w:rPr>
          <w:rFonts w:cs="Times New Roman"/>
          <w:b/>
          <w:bCs/>
          <w:sz w:val="28"/>
          <w:szCs w:val="28"/>
        </w:rPr>
      </w:pPr>
    </w:p>
    <w:p w:rsidR="004A2DF0" w:rsidRDefault="004A2DF0">
      <w:pPr>
        <w:pStyle w:val="ListParagraph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Michigan Emergency Manager Law - History</w:t>
      </w:r>
    </w:p>
    <w:p w:rsidR="004A2DF0" w:rsidRDefault="004A2DF0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Transition Advisory Board (TAB)</w:t>
      </w:r>
    </w:p>
    <w:p w:rsidR="004A2DF0" w:rsidRDefault="004A2DF0">
      <w:pPr>
        <w:rPr>
          <w:rFonts w:cs="Times New Roman"/>
        </w:rPr>
      </w:pPr>
    </w:p>
    <w:p w:rsidR="004A2DF0" w:rsidRDefault="004A2DF0">
      <w:pPr>
        <w:rPr>
          <w:rFonts w:cs="Times New Roman"/>
        </w:rPr>
      </w:pPr>
    </w:p>
    <w:p w:rsidR="004A2DF0" w:rsidRDefault="004A2DF0">
      <w:pPr>
        <w:rPr>
          <w:rFonts w:cs="Times New Roman"/>
        </w:rPr>
      </w:pPr>
    </w:p>
    <w:p w:rsidR="004A2DF0" w:rsidRDefault="004A2DF0">
      <w:pPr>
        <w:rPr>
          <w:rFonts w:cs="Times New Roman"/>
        </w:rPr>
      </w:pPr>
    </w:p>
    <w:p w:rsidR="004A2DF0" w:rsidRDefault="004A2DF0">
      <w:pPr>
        <w:rPr>
          <w:rFonts w:cs="Times New Roman"/>
        </w:rPr>
      </w:pPr>
    </w:p>
    <w:sectPr w:rsidR="004A2DF0" w:rsidSect="004A2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0E4"/>
    <w:multiLevelType w:val="hybridMultilevel"/>
    <w:tmpl w:val="3B2A09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BAE1068"/>
    <w:multiLevelType w:val="hybridMultilevel"/>
    <w:tmpl w:val="DE564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C064205"/>
    <w:multiLevelType w:val="hybridMultilevel"/>
    <w:tmpl w:val="EA08D7E4"/>
    <w:lvl w:ilvl="0" w:tplc="04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>
    <w:nsid w:val="1C51029C"/>
    <w:multiLevelType w:val="hybridMultilevel"/>
    <w:tmpl w:val="A0684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E7A6D83"/>
    <w:multiLevelType w:val="hybridMultilevel"/>
    <w:tmpl w:val="2076C3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20E3B25"/>
    <w:multiLevelType w:val="hybridMultilevel"/>
    <w:tmpl w:val="72386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65713C5"/>
    <w:multiLevelType w:val="hybridMultilevel"/>
    <w:tmpl w:val="3D08B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95D7DB1"/>
    <w:multiLevelType w:val="hybridMultilevel"/>
    <w:tmpl w:val="8E6A1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B034AFD"/>
    <w:multiLevelType w:val="hybridMultilevel"/>
    <w:tmpl w:val="1B2E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9C49E1"/>
    <w:multiLevelType w:val="hybridMultilevel"/>
    <w:tmpl w:val="0C3CD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DFF5278"/>
    <w:multiLevelType w:val="hybridMultilevel"/>
    <w:tmpl w:val="1C4C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4D4684D"/>
    <w:multiLevelType w:val="hybridMultilevel"/>
    <w:tmpl w:val="1FDC8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9D71C83"/>
    <w:multiLevelType w:val="hybridMultilevel"/>
    <w:tmpl w:val="38C0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DE83064"/>
    <w:multiLevelType w:val="hybridMultilevel"/>
    <w:tmpl w:val="60249DB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4">
    <w:nsid w:val="46672BEA"/>
    <w:multiLevelType w:val="hybridMultilevel"/>
    <w:tmpl w:val="BE5A20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551F3B6D"/>
    <w:multiLevelType w:val="hybridMultilevel"/>
    <w:tmpl w:val="93C6A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569430EF"/>
    <w:multiLevelType w:val="hybridMultilevel"/>
    <w:tmpl w:val="095AFF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7">
    <w:nsid w:val="617054C1"/>
    <w:multiLevelType w:val="hybridMultilevel"/>
    <w:tmpl w:val="7B749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5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6"/>
  </w:num>
  <w:num w:numId="18">
    <w:abstractNumId w:val="4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DF0"/>
    <w:rsid w:val="004A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254</Words>
  <Characters>1451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Schimmel Presentation</dc:title>
  <dc:subject/>
  <dc:creator>Louis Schimmel</dc:creator>
  <cp:keywords/>
  <dc:description/>
  <cp:lastModifiedBy>ferndade</cp:lastModifiedBy>
  <cp:revision>2</cp:revision>
  <dcterms:created xsi:type="dcterms:W3CDTF">2013-09-03T20:50:00Z</dcterms:created>
  <dcterms:modified xsi:type="dcterms:W3CDTF">2013-09-03T20:50:00Z</dcterms:modified>
</cp:coreProperties>
</file>